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8EA" w:rsidRPr="00EB54DE" w:rsidRDefault="00E708EA" w:rsidP="00E708EA">
      <w:pPr>
        <w:tabs>
          <w:tab w:val="left" w:pos="6096"/>
        </w:tabs>
        <w:spacing w:after="0" w:line="240" w:lineRule="auto"/>
        <w:ind w:firstLine="3912"/>
        <w:rPr>
          <w:rFonts w:ascii="Times New Roman" w:eastAsia="Times New Roman" w:hAnsi="Times New Roman" w:cs="Times New Roman"/>
          <w:sz w:val="16"/>
          <w:szCs w:val="16"/>
          <w:lang w:val="en-US" w:eastAsia="sv-SE"/>
        </w:rPr>
      </w:pPr>
      <w:r w:rsidRPr="00E708EA">
        <w:rPr>
          <w:rFonts w:ascii="Times New Roman" w:eastAsia="Times New Roman" w:hAnsi="Times New Roman" w:cs="Times New Roman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9779" wp14:editId="166BD9F2">
                <wp:simplePos x="0" y="0"/>
                <wp:positionH relativeFrom="column">
                  <wp:posOffset>-92075</wp:posOffset>
                </wp:positionH>
                <wp:positionV relativeFrom="paragraph">
                  <wp:posOffset>168910</wp:posOffset>
                </wp:positionV>
                <wp:extent cx="6316980" cy="0"/>
                <wp:effectExtent l="12700" t="6985" r="13970" b="1206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3.3pt" to="49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"/>
            </w:pict>
          </mc:Fallback>
        </mc:AlternateContent>
      </w:r>
      <w:r w:rsidRPr="00EB54DE">
        <w:rPr>
          <w:rFonts w:ascii="Times New Roman" w:eastAsia="Times New Roman" w:hAnsi="Times New Roman" w:cs="Times New Roman"/>
          <w:sz w:val="16"/>
          <w:szCs w:val="16"/>
          <w:lang w:val="en-US" w:eastAsia="sv-SE"/>
        </w:rPr>
        <w:t>KVARNGÄRDESSKOLAN UPPSALA INTERNATIONAL SCHOOL</w:t>
      </w:r>
    </w:p>
    <w:p w:rsidR="00E708EA" w:rsidRPr="00B70A5D" w:rsidRDefault="00E708EA" w:rsidP="00E41343">
      <w:pPr>
        <w:pStyle w:val="Rubrik1"/>
        <w:rPr>
          <w:rFonts w:ascii="Franklin Gothic Book" w:eastAsia="Times New Roman" w:hAnsi="Franklin Gothic Book" w:cs="Calibri"/>
          <w:b w:val="0"/>
          <w:color w:val="auto"/>
          <w:sz w:val="44"/>
          <w:szCs w:val="44"/>
          <w:lang w:val="en" w:eastAsia="sv-SE"/>
        </w:rPr>
      </w:pPr>
      <w:r w:rsidRPr="00B70A5D">
        <w:rPr>
          <w:rFonts w:ascii="Franklin Gothic Book" w:eastAsia="Times New Roman" w:hAnsi="Franklin Gothic Book" w:cs="Calibri"/>
          <w:b w:val="0"/>
          <w:color w:val="auto"/>
          <w:sz w:val="44"/>
          <w:szCs w:val="44"/>
          <w:lang w:val="en" w:eastAsia="sv-SE"/>
        </w:rPr>
        <w:t>Information about Skola24 to guardians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" w:eastAsia="sv-SE"/>
        </w:rPr>
      </w:pP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In Skola24 you can:</w:t>
      </w:r>
    </w:p>
    <w:p w:rsidR="00E41343" w:rsidRPr="00B70A5D" w:rsidRDefault="00E41343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sym w:font="Symbol" w:char="F0B7"/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See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your child's absence (which can also be seen as a graphic absence report)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sym w:font="Symbol" w:char="F0B7"/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Notify the school that you have seen your child's absence by "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Ta del </w:t>
      </w:r>
      <w:proofErr w:type="spellStart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av</w:t>
      </w:r>
      <w:proofErr w:type="spellEnd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proofErr w:type="spellStart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visad</w:t>
      </w:r>
      <w:proofErr w:type="spellEnd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proofErr w:type="spellStart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frånvaro</w:t>
      </w:r>
      <w:proofErr w:type="spellEnd"/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"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sym w:font="Symbol" w:char="F0B7"/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Report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absence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part of the day or several days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sym w:font="Symbol" w:char="F0B7"/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Take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part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of your child's schedule in the system or via an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pp. (These settings are made on each</w:t>
      </w:r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school)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When your Skola24 account is registered you will receive a</w:t>
      </w:r>
      <w:r w:rsidR="00B70A5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n email with an activation code.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The activation code can also be distributed in paper form if the school chooses.</w:t>
      </w:r>
    </w:p>
    <w:p w:rsidR="00E708EA" w:rsidRPr="00B70A5D" w:rsidRDefault="00E41343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With</w:t>
      </w:r>
      <w:r w:rsidR="00E708EA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the activation code 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you</w:t>
      </w:r>
      <w:r w:rsidR="00E708EA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activate your own account and then choose your personal username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E708EA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and password. Then you can start using Skola24. (www.skola24.se)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Manuals are also available in the system (</w:t>
      </w:r>
      <w:proofErr w:type="spellStart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Hjälp</w:t>
      </w:r>
      <w:proofErr w:type="spellEnd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&amp; </w:t>
      </w:r>
      <w:proofErr w:type="spellStart"/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dokumentation</w:t>
      </w:r>
      <w:proofErr w:type="spellEnd"/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)</w:t>
      </w:r>
    </w:p>
    <w:p w:rsidR="00E41343" w:rsidRPr="00B70A5D" w:rsidRDefault="00E41343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</w:p>
    <w:p w:rsidR="00E708EA" w:rsidRPr="00B70A5D" w:rsidRDefault="005D5920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Text</w:t>
      </w:r>
      <w:r w:rsidR="00E708EA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 xml:space="preserve"> services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To get access to absences by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 text message,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the guardian's mobile number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is required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.</w:t>
      </w:r>
    </w:p>
    <w:p w:rsidR="005D5920" w:rsidRPr="00B70A5D" w:rsidRDefault="005D5920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</w:p>
    <w:p w:rsidR="00E708EA" w:rsidRPr="00B70A5D" w:rsidRDefault="00E41343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Phone Skola</w:t>
      </w:r>
      <w:r w:rsidR="00E708EA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24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At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a full 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day absence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,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call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0515</w:t>
      </w:r>
      <w:r w:rsidR="005D5920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-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777601. For this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,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the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EB54DE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custody account is not needed.</w:t>
      </w:r>
    </w:p>
    <w:p w:rsidR="00EB54DE" w:rsidRPr="00B70A5D" w:rsidRDefault="00EB54DE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 xml:space="preserve">Skola24 </w:t>
      </w:r>
      <w:r w:rsidR="00EB54DE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M</w:t>
      </w: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 xml:space="preserve">obile </w:t>
      </w:r>
      <w:r w:rsidR="00EB54DE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A</w:t>
      </w: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pp</w:t>
      </w:r>
    </w:p>
    <w:p w:rsid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For schools that have </w:t>
      </w:r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custody account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can now guardians of absence report via 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proofErr w:type="gramStart"/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Mobile </w:t>
      </w:r>
      <w:r w:rsid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pp.</w:t>
      </w:r>
      <w:proofErr w:type="gramEnd"/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Absence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n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otification can be made up to five days ahead of time and even part of the day. The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pp is free</w:t>
      </w:r>
      <w:r w:rsidR="005D5920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and works for both iPhone and Android.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The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A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pp can be downloaded via the App Store or Play Store. (Search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“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Skola24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”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).</w:t>
      </w:r>
    </w:p>
    <w:p w:rsidR="00B70A5D" w:rsidRDefault="00B70A5D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val="en" w:eastAsia="sv-SE"/>
        </w:rPr>
        <w:t>To consider</w:t>
      </w:r>
    </w:p>
    <w:p w:rsidR="00E708EA" w:rsidRPr="00B70A5D" w:rsidRDefault="00E708EA" w:rsidP="00E7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Please note that you are responsible for your username, password, and activation code to Skola24.</w:t>
      </w:r>
    </w:p>
    <w:p w:rsidR="00E708EA" w:rsidRPr="00D97A1B" w:rsidRDefault="00E708EA" w:rsidP="00B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</w:pP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D</w:t>
      </w:r>
      <w:r w:rsidRPr="00B70A5D">
        <w:rPr>
          <w:rFonts w:ascii="Franklin Gothic Book" w:hAnsi="Franklin Gothic Book" w:cs="Calibri"/>
          <w:color w:val="222222"/>
          <w:sz w:val="24"/>
          <w:szCs w:val="24"/>
          <w:lang w:val="en"/>
        </w:rPr>
        <w:t>o not reveal to unauthorized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.</w:t>
      </w:r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You are responsible 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>to update your details such</w:t>
      </w:r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as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email and</w:t>
      </w:r>
      <w:r w:rsid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" w:eastAsia="sv-SE"/>
        </w:rPr>
        <w:t xml:space="preserve">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-US" w:eastAsia="sv-SE"/>
        </w:rPr>
        <w:t>mobile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val="en-US" w:eastAsia="sv-SE"/>
        </w:rPr>
        <w:t xml:space="preserve"> numbers. </w:t>
      </w:r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 xml:space="preserve">Go </w:t>
      </w:r>
      <w:proofErr w:type="spellStart"/>
      <w:r w:rsidR="00E41343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>to</w:t>
      </w:r>
      <w:proofErr w:type="spellEnd"/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 xml:space="preserve"> </w:t>
      </w: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eastAsia="sv-SE"/>
        </w:rPr>
        <w:t xml:space="preserve">Start&gt; </w:t>
      </w:r>
      <w:r w:rsidR="000929AD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eastAsia="sv-SE"/>
        </w:rPr>
        <w:t>Inställningar</w:t>
      </w:r>
      <w:r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eastAsia="sv-SE"/>
        </w:rPr>
        <w:t>&gt;M</w:t>
      </w:r>
      <w:r w:rsidR="000929AD" w:rsidRPr="00B70A5D">
        <w:rPr>
          <w:rFonts w:ascii="Franklin Gothic Book" w:eastAsia="Times New Roman" w:hAnsi="Franklin Gothic Book" w:cs="Calibri"/>
          <w:b/>
          <w:color w:val="222222"/>
          <w:sz w:val="24"/>
          <w:szCs w:val="24"/>
          <w:lang w:eastAsia="sv-SE"/>
        </w:rPr>
        <w:t xml:space="preserve">ina inställningar </w:t>
      </w:r>
      <w:r w:rsidR="000929AD"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>i</w:t>
      </w:r>
      <w:r w:rsidR="00D97A1B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>n</w:t>
      </w:r>
      <w:r w:rsidRPr="00B70A5D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 xml:space="preserve"> Skola24. </w:t>
      </w:r>
      <w:r w:rsidRPr="00D97A1B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>Skola24 is</w:t>
      </w:r>
      <w:r w:rsidR="00E41343" w:rsidRPr="00D97A1B">
        <w:rPr>
          <w:rFonts w:ascii="Franklin Gothic Book" w:eastAsia="Times New Roman" w:hAnsi="Franklin Gothic Book" w:cs="Calibri"/>
          <w:color w:val="222222"/>
          <w:sz w:val="24"/>
          <w:szCs w:val="24"/>
          <w:lang w:eastAsia="sv-SE"/>
        </w:rPr>
        <w:t xml:space="preserve"> free for guardians</w:t>
      </w:r>
      <w:r w:rsidR="00E41343" w:rsidRPr="00D97A1B">
        <w:rPr>
          <w:rFonts w:ascii="Franklin Gothic Book" w:eastAsia="Times New Roman" w:hAnsi="Franklin Gothic Book" w:cs="Times New Roman"/>
          <w:color w:val="222222"/>
          <w:sz w:val="24"/>
          <w:szCs w:val="24"/>
          <w:lang w:eastAsia="sv-SE"/>
        </w:rPr>
        <w:t>.</w:t>
      </w:r>
    </w:p>
    <w:p w:rsidR="00F8554F" w:rsidRPr="00D97A1B" w:rsidRDefault="00F8554F">
      <w:pPr>
        <w:rPr>
          <w:rFonts w:cstheme="minorHAnsi"/>
          <w:sz w:val="24"/>
          <w:szCs w:val="24"/>
        </w:rPr>
      </w:pPr>
    </w:p>
    <w:sectPr w:rsidR="00F8554F" w:rsidRPr="00D97A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3F" w:rsidRDefault="002E153F" w:rsidP="00E708EA">
      <w:pPr>
        <w:spacing w:after="0" w:line="240" w:lineRule="auto"/>
      </w:pPr>
      <w:r>
        <w:separator/>
      </w:r>
    </w:p>
  </w:endnote>
  <w:endnote w:type="continuationSeparator" w:id="0">
    <w:p w:rsidR="002E153F" w:rsidRDefault="002E153F" w:rsidP="00E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3F" w:rsidRDefault="002E153F" w:rsidP="00E708EA">
      <w:pPr>
        <w:spacing w:after="0" w:line="240" w:lineRule="auto"/>
      </w:pPr>
      <w:r>
        <w:separator/>
      </w:r>
    </w:p>
  </w:footnote>
  <w:footnote w:type="continuationSeparator" w:id="0">
    <w:p w:rsidR="002E153F" w:rsidRDefault="002E153F" w:rsidP="00E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708EA" w:rsidRPr="00E708EA" w:rsidTr="00552AF6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708EA" w:rsidRPr="00E708EA" w:rsidRDefault="00E708EA" w:rsidP="00E708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v-SE"/>
            </w:rPr>
            <w:drawing>
              <wp:inline distT="0" distB="0" distL="0" distR="0">
                <wp:extent cx="1590675" cy="400050"/>
                <wp:effectExtent l="0" t="0" r="9525" b="0"/>
                <wp:docPr id="1" name="Bildobjekt 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1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8EA" w:rsidRPr="00E708EA" w:rsidRDefault="00E708EA" w:rsidP="00E708EA">
          <w:pPr>
            <w:spacing w:after="0" w:line="240" w:lineRule="auto"/>
            <w:ind w:left="28"/>
            <w:rPr>
              <w:rFonts w:ascii="Times New Roman" w:eastAsia="Times New Roman" w:hAnsi="Times New Roman" w:cs="Times New Roman"/>
              <w:sz w:val="19"/>
              <w:szCs w:val="19"/>
              <w:lang w:eastAsia="sv-SE"/>
            </w:rPr>
          </w:pPr>
          <w:r w:rsidRPr="00E708EA">
            <w:rPr>
              <w:rFonts w:ascii="Times New Roman" w:eastAsia="Times New Roman" w:hAnsi="Times New Roman" w:cs="Times New Roman"/>
              <w:spacing w:val="10"/>
              <w:sz w:val="19"/>
              <w:szCs w:val="19"/>
              <w:lang w:eastAsia="sv-SE"/>
            </w:rPr>
            <w:t>UTBILDNINGSFÖRVALTNINGEN</w:t>
          </w:r>
        </w:p>
      </w:tc>
    </w:tr>
  </w:tbl>
  <w:p w:rsidR="00E708EA" w:rsidRPr="00E708EA" w:rsidRDefault="00E708EA" w:rsidP="00E708EA">
    <w:pPr>
      <w:tabs>
        <w:tab w:val="center" w:pos="5900"/>
        <w:tab w:val="right" w:pos="6700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sv-SE"/>
      </w:rPr>
    </w:pPr>
  </w:p>
  <w:p w:rsidR="00E708EA" w:rsidRDefault="00E708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A"/>
    <w:rsid w:val="000929AD"/>
    <w:rsid w:val="001308F6"/>
    <w:rsid w:val="002E153F"/>
    <w:rsid w:val="005D5920"/>
    <w:rsid w:val="006C3E0B"/>
    <w:rsid w:val="00B70A5D"/>
    <w:rsid w:val="00D97A1B"/>
    <w:rsid w:val="00E41343"/>
    <w:rsid w:val="00E708EA"/>
    <w:rsid w:val="00EB54DE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1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8EA"/>
  </w:style>
  <w:style w:type="paragraph" w:styleId="Sidfot">
    <w:name w:val="footer"/>
    <w:basedOn w:val="Normal"/>
    <w:link w:val="SidfotChar"/>
    <w:uiPriority w:val="99"/>
    <w:unhideWhenUsed/>
    <w:rsid w:val="00E7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8EA"/>
  </w:style>
  <w:style w:type="paragraph" w:styleId="Ballongtext">
    <w:name w:val="Balloon Text"/>
    <w:basedOn w:val="Normal"/>
    <w:link w:val="BallongtextChar"/>
    <w:uiPriority w:val="99"/>
    <w:semiHidden/>
    <w:unhideWhenUsed/>
    <w:rsid w:val="00E7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8E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4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1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8EA"/>
  </w:style>
  <w:style w:type="paragraph" w:styleId="Sidfot">
    <w:name w:val="footer"/>
    <w:basedOn w:val="Normal"/>
    <w:link w:val="SidfotChar"/>
    <w:uiPriority w:val="99"/>
    <w:unhideWhenUsed/>
    <w:rsid w:val="00E7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8EA"/>
  </w:style>
  <w:style w:type="paragraph" w:styleId="Ballongtext">
    <w:name w:val="Balloon Text"/>
    <w:basedOn w:val="Normal"/>
    <w:link w:val="BallongtextChar"/>
    <w:uiPriority w:val="99"/>
    <w:semiHidden/>
    <w:unhideWhenUsed/>
    <w:rsid w:val="00E7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8E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4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07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9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22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1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4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3FEE-916B-4FF1-B16F-1749CE9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ADA74B01</Template>
  <TotalTime>1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Granroth Yvonne</dc:creator>
  <cp:lastModifiedBy>Granroth Yvonne</cp:lastModifiedBy>
  <cp:revision>2</cp:revision>
  <dcterms:created xsi:type="dcterms:W3CDTF">2015-10-20T13:21:00Z</dcterms:created>
  <dcterms:modified xsi:type="dcterms:W3CDTF">2015-10-20T13:21:00Z</dcterms:modified>
</cp:coreProperties>
</file>